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  <w:r w:rsidRPr="00A03326">
        <w:rPr>
          <w:rFonts w:ascii="Times New Roman" w:hAnsi="Times New Roman"/>
          <w:b/>
          <w:sz w:val="28"/>
          <w:szCs w:val="28"/>
        </w:rPr>
        <w:t xml:space="preserve">Информация о численности обучающихся </w:t>
      </w: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  <w:r w:rsidRPr="00A03326">
        <w:rPr>
          <w:rFonts w:ascii="Times New Roman" w:hAnsi="Times New Roman"/>
          <w:b/>
          <w:sz w:val="28"/>
          <w:szCs w:val="28"/>
        </w:rPr>
        <w:t>за счет бюджетных ассигнований местных бюджетов (в том числе с выделением численности обучающихся, являющихся иностранными гражданами)</w:t>
      </w:r>
    </w:p>
    <w:p w:rsidR="008415A8" w:rsidRDefault="008415A8" w:rsidP="0029645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3828"/>
        <w:gridCol w:w="4111"/>
      </w:tblGrid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Численность  обучающихся, являющихся иностранными гражданами (из гр.2)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техническое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b/>
              </w:rPr>
              <w:t>А</w:t>
            </w:r>
            <w:bookmarkStart w:id="0" w:name="_GoBack"/>
            <w:bookmarkEnd w:id="0"/>
            <w:r w:rsidRPr="00E3707B">
              <w:rPr>
                <w:b/>
              </w:rPr>
              <w:t>виа моделирование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естественнонаучное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b/>
              </w:rPr>
              <w:t>Юный геолог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rPr>
                <w:b/>
              </w:rPr>
            </w:pPr>
            <w:r w:rsidRPr="00E3707B">
              <w:rPr>
                <w:b/>
              </w:rPr>
              <w:t>Камнерезное дело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социально-педагогическое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535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b/>
                <w:color w:val="000000"/>
              </w:rPr>
              <w:t>Тропинка к своему «Я»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color w:val="000000"/>
              </w:rPr>
              <w:t>32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>Ком. программа «Радуга»</w:t>
            </w:r>
          </w:p>
          <w:p w:rsidR="008415A8" w:rsidRPr="00E3707B" w:rsidRDefault="008415A8" w:rsidP="00E3707B">
            <w:pPr>
              <w:spacing w:after="0" w:line="240" w:lineRule="atLeast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Тропинка к своему «Я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25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>Ком. программа «Радуга»</w:t>
            </w:r>
          </w:p>
          <w:p w:rsidR="008415A8" w:rsidRPr="00E3707B" w:rsidRDefault="008415A8" w:rsidP="00E3707B">
            <w:pPr>
              <w:spacing w:after="0" w:line="240" w:lineRule="atLeast"/>
              <w:rPr>
                <w:b/>
              </w:rPr>
            </w:pPr>
            <w:r w:rsidRPr="00E3707B">
              <w:rPr>
                <w:b/>
              </w:rPr>
              <w:t>Учусь учиться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31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  <w:rPr>
                <w:color w:val="000000"/>
              </w:rPr>
            </w:pPr>
            <w:r w:rsidRPr="00E3707B">
              <w:rPr>
                <w:b/>
              </w:rPr>
              <w:t>Путешествие в страну 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53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 xml:space="preserve">Ком. программа </w:t>
            </w:r>
          </w:p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>«Радуга»</w:t>
            </w:r>
          </w:p>
          <w:p w:rsidR="008415A8" w:rsidRPr="00E3707B" w:rsidRDefault="008415A8" w:rsidP="00E3707B">
            <w:pPr>
              <w:spacing w:after="0" w:line="240" w:lineRule="atLeast"/>
            </w:pPr>
            <w:r w:rsidRPr="00E3707B">
              <w:rPr>
                <w:b/>
              </w:rPr>
              <w:t>Путешествие в страну 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</w:pPr>
            <w:r w:rsidRPr="00E3707B">
              <w:t>53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Дошколёнок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60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>Ком. программа «Радуга»</w:t>
            </w:r>
          </w:p>
          <w:p w:rsidR="008415A8" w:rsidRPr="00E3707B" w:rsidRDefault="008415A8" w:rsidP="00E3707B">
            <w:pPr>
              <w:spacing w:after="0" w:line="240" w:lineRule="atLeast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Калейдоскоп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109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 xml:space="preserve">Игра. </w:t>
            </w:r>
          </w:p>
          <w:p w:rsidR="008415A8" w:rsidRPr="00E3707B" w:rsidRDefault="008415A8" w:rsidP="00E3707B">
            <w:pPr>
              <w:spacing w:after="0" w:line="240" w:lineRule="atLeast"/>
              <w:rPr>
                <w:i/>
                <w:color w:val="000000"/>
              </w:rPr>
            </w:pPr>
            <w:r w:rsidRPr="00E3707B">
              <w:rPr>
                <w:b/>
                <w:color w:val="000000"/>
              </w:rPr>
              <w:t>Творчество. Интеллект.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76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Я - интеллектуал!</w:t>
            </w:r>
          </w:p>
          <w:p w:rsidR="008415A8" w:rsidRPr="00E3707B" w:rsidRDefault="008415A8" w:rsidP="00E3707B">
            <w:pPr>
              <w:spacing w:after="0" w:line="240" w:lineRule="atLeast"/>
              <w:rPr>
                <w:b/>
                <w:color w:val="000000"/>
              </w:rPr>
            </w:pPr>
            <w:r w:rsidRPr="00E3707B">
              <w:rPr>
                <w:i/>
                <w:color w:val="000000"/>
              </w:rPr>
              <w:t>2 ст.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12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>Ком. программа «Радуга»</w:t>
            </w:r>
          </w:p>
          <w:p w:rsidR="008415A8" w:rsidRPr="00E3707B" w:rsidRDefault="008415A8" w:rsidP="00E3707B">
            <w:pPr>
              <w:spacing w:after="0" w:line="240" w:lineRule="atLeast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Основы информатики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84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28"/>
                <w:szCs w:val="28"/>
                <w:highlight w:val="yellow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физкультурно-спортивное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  <w:highlight w:val="yellow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298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>Ком. программа «Радуга»</w:t>
            </w:r>
          </w:p>
          <w:p w:rsidR="008415A8" w:rsidRPr="00E3707B" w:rsidRDefault="008415A8" w:rsidP="00E3707B">
            <w:pPr>
              <w:spacing w:after="0" w:line="240" w:lineRule="atLeast"/>
              <w:jc w:val="both"/>
            </w:pPr>
            <w:r w:rsidRPr="00E3707B">
              <w:rPr>
                <w:b/>
                <w:color w:val="000000"/>
              </w:rPr>
              <w:t>Подвижные игры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</w:pPr>
            <w:r w:rsidRPr="00E3707B">
              <w:t>109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</w:pPr>
            <w:r w:rsidRPr="00E3707B">
              <w:rPr>
                <w:b/>
              </w:rPr>
              <w:t>Настольный теннис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</w:pPr>
            <w:r w:rsidRPr="00E3707B">
              <w:t>36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Аэробика для здоровья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</w:pPr>
            <w:r w:rsidRPr="00E3707B">
              <w:t>51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color w:val="000000"/>
              </w:rPr>
            </w:pPr>
            <w:r w:rsidRPr="00E3707B">
              <w:rPr>
                <w:b/>
                <w:color w:val="000000"/>
              </w:rPr>
              <w:t xml:space="preserve">Планета Фитнес </w:t>
            </w:r>
            <w:r w:rsidRPr="00E3707B">
              <w:rPr>
                <w:color w:val="000000"/>
              </w:rPr>
              <w:t>(1 ст.)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</w:pPr>
            <w:r w:rsidRPr="00E3707B">
              <w:t>15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</w:rPr>
            </w:pPr>
            <w:r w:rsidRPr="00E3707B">
              <w:rPr>
                <w:b/>
              </w:rPr>
              <w:t>ВСМ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25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>Ком. программа «Радуга»</w:t>
            </w:r>
          </w:p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00"/>
              </w:rPr>
              <w:t>Школа юнармейца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31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Основы рукопашного боя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31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художественное</w:t>
            </w: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844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7B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Звуки музыки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143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 xml:space="preserve">Ком. программа «Радуга» </w:t>
            </w:r>
          </w:p>
          <w:p w:rsidR="008415A8" w:rsidRPr="00E3707B" w:rsidRDefault="008415A8" w:rsidP="00E3707B">
            <w:pPr>
              <w:spacing w:after="0" w:line="240" w:lineRule="atLeast"/>
              <w:jc w:val="both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Звуки музыки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109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>Ком. программа «Радуга»</w:t>
            </w:r>
          </w:p>
          <w:p w:rsidR="008415A8" w:rsidRPr="00E3707B" w:rsidRDefault="008415A8" w:rsidP="00E3707B">
            <w:pPr>
              <w:spacing w:after="0" w:line="240" w:lineRule="atLeast"/>
              <w:jc w:val="both"/>
              <w:rPr>
                <w:color w:val="000000"/>
              </w:rPr>
            </w:pPr>
            <w:r w:rsidRPr="00E3707B">
              <w:rPr>
                <w:b/>
                <w:color w:val="000000"/>
              </w:rPr>
              <w:t>Художественный труд</w:t>
            </w:r>
            <w:r w:rsidRPr="00E3707B">
              <w:rPr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109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Прикладное тв-во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28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  <w:rPr>
                <w:b/>
                <w:color w:val="000000"/>
              </w:rPr>
            </w:pPr>
            <w:r w:rsidRPr="00E3707B">
              <w:rPr>
                <w:b/>
                <w:color w:val="000000"/>
              </w:rPr>
              <w:t>Сказка своими руками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32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  <w:rPr>
                <w:b/>
                <w:color w:val="0000FF"/>
              </w:rPr>
            </w:pPr>
            <w:r w:rsidRPr="00E3707B">
              <w:rPr>
                <w:b/>
                <w:color w:val="000000"/>
              </w:rPr>
              <w:t>Волшебный мир красок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30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</w:pPr>
            <w:r w:rsidRPr="00E3707B">
              <w:rPr>
                <w:b/>
              </w:rPr>
              <w:t xml:space="preserve">Основы танца </w:t>
            </w:r>
            <w:r w:rsidRPr="00E3707B">
              <w:t>1 ст.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</w:pPr>
            <w:r w:rsidRPr="00E3707B">
              <w:t>15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both"/>
              <w:rPr>
                <w:b/>
              </w:rPr>
            </w:pPr>
            <w:r w:rsidRPr="00E3707B">
              <w:rPr>
                <w:b/>
              </w:rPr>
              <w:t xml:space="preserve">В мире танца </w:t>
            </w:r>
            <w:r w:rsidRPr="00E3707B">
              <w:t>2 ст.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</w:pPr>
            <w:r w:rsidRPr="00E3707B">
              <w:t>20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  <w:color w:val="0000FF"/>
              </w:rPr>
            </w:pPr>
            <w:r w:rsidRPr="00E3707B">
              <w:rPr>
                <w:b/>
                <w:color w:val="0000FF"/>
              </w:rPr>
              <w:t>Ком. программа «Радуга»</w:t>
            </w:r>
          </w:p>
          <w:p w:rsidR="008415A8" w:rsidRPr="00E3707B" w:rsidRDefault="008415A8" w:rsidP="00E3707B">
            <w:pPr>
              <w:spacing w:after="0" w:line="240" w:lineRule="atLeast"/>
              <w:jc w:val="both"/>
              <w:rPr>
                <w:b/>
              </w:rPr>
            </w:pPr>
            <w:r w:rsidRPr="00E3707B">
              <w:rPr>
                <w:b/>
              </w:rPr>
              <w:t xml:space="preserve">Основы танца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</w:pPr>
            <w:r w:rsidRPr="00E3707B">
              <w:rPr>
                <w:color w:val="000000"/>
              </w:rPr>
              <w:t>109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b/>
              </w:rPr>
            </w:pPr>
            <w:r w:rsidRPr="00E3707B">
              <w:rPr>
                <w:b/>
              </w:rPr>
              <w:t>Основы хореографии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</w:pPr>
            <w:r w:rsidRPr="00E3707B">
              <w:t>91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rPr>
                <w:color w:val="000000"/>
              </w:rPr>
            </w:pPr>
            <w:r w:rsidRPr="00E3707B">
              <w:rPr>
                <w:b/>
                <w:color w:val="000000"/>
              </w:rPr>
              <w:t>Танцевальное конфетти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5A8" w:rsidRPr="00E3707B" w:rsidRDefault="008415A8" w:rsidP="00E3707B">
            <w:pPr>
              <w:spacing w:after="0" w:line="240" w:lineRule="atLeast"/>
              <w:jc w:val="center"/>
              <w:rPr>
                <w:color w:val="000000"/>
              </w:rPr>
            </w:pPr>
            <w:r w:rsidRPr="00E3707B">
              <w:rPr>
                <w:color w:val="000000"/>
              </w:rPr>
              <w:t>158</w:t>
            </w:r>
          </w:p>
          <w:p w:rsidR="008415A8" w:rsidRPr="00E3707B" w:rsidRDefault="008415A8" w:rsidP="00E3707B">
            <w:pPr>
              <w:spacing w:after="0" w:line="240" w:lineRule="atLeast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5A8" w:rsidRPr="00E3707B" w:rsidTr="00E3707B">
        <w:tc>
          <w:tcPr>
            <w:tcW w:w="453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07B">
              <w:rPr>
                <w:rFonts w:ascii="Times New Roman" w:hAnsi="Times New Roman"/>
                <w:b/>
                <w:sz w:val="28"/>
                <w:szCs w:val="28"/>
              </w:rPr>
              <w:t>1 763</w:t>
            </w:r>
          </w:p>
        </w:tc>
        <w:tc>
          <w:tcPr>
            <w:tcW w:w="4111" w:type="dxa"/>
          </w:tcPr>
          <w:p w:rsidR="008415A8" w:rsidRPr="00E3707B" w:rsidRDefault="008415A8" w:rsidP="00E3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07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7"/>
        <w:tblW w:w="14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96"/>
        <w:gridCol w:w="8"/>
        <w:gridCol w:w="3285"/>
        <w:gridCol w:w="4111"/>
        <w:gridCol w:w="3827"/>
        <w:gridCol w:w="2268"/>
      </w:tblGrid>
      <w:tr w:rsidR="008415A8" w:rsidRPr="00E3707B" w:rsidTr="003D419E">
        <w:trPr>
          <w:cantSplit/>
          <w:trHeight w:val="1104"/>
        </w:trPr>
        <w:tc>
          <w:tcPr>
            <w:tcW w:w="704" w:type="dxa"/>
            <w:gridSpan w:val="2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285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8415A8" w:rsidRDefault="008415A8" w:rsidP="003D419E">
            <w:pPr>
              <w:spacing w:after="0" w:line="240" w:lineRule="atLeast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15A8" w:rsidRPr="00A03326" w:rsidRDefault="008415A8" w:rsidP="003D419E">
            <w:pPr>
              <w:spacing w:after="0" w:line="240" w:lineRule="atLeast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</w:t>
            </w:r>
            <w:r w:rsidRPr="00E3707B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  <w:tc>
          <w:tcPr>
            <w:tcW w:w="2268" w:type="dxa"/>
          </w:tcPr>
          <w:p w:rsidR="008415A8" w:rsidRPr="00A03326" w:rsidRDefault="008415A8" w:rsidP="003D419E">
            <w:pPr>
              <w:spacing w:after="0" w:line="240" w:lineRule="atLeast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07B">
              <w:rPr>
                <w:rFonts w:ascii="Times New Roman" w:hAnsi="Times New Roman"/>
                <w:sz w:val="24"/>
                <w:szCs w:val="24"/>
              </w:rPr>
              <w:t>Численность  обучающихся, являющихся иностранными гражданами</w:t>
            </w:r>
          </w:p>
        </w:tc>
      </w:tr>
      <w:tr w:rsidR="008415A8" w:rsidRPr="00E3707B" w:rsidTr="003D419E">
        <w:trPr>
          <w:trHeight w:val="181"/>
        </w:trPr>
        <w:tc>
          <w:tcPr>
            <w:tcW w:w="704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359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608"/>
        </w:trPr>
        <w:tc>
          <w:tcPr>
            <w:tcW w:w="704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244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399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251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304"/>
        </w:trPr>
        <w:tc>
          <w:tcPr>
            <w:tcW w:w="704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364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364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199"/>
        </w:trPr>
        <w:tc>
          <w:tcPr>
            <w:tcW w:w="704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245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351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351"/>
        </w:trPr>
        <w:tc>
          <w:tcPr>
            <w:tcW w:w="704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351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247"/>
        </w:trPr>
        <w:tc>
          <w:tcPr>
            <w:tcW w:w="704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247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247"/>
        </w:trPr>
        <w:tc>
          <w:tcPr>
            <w:tcW w:w="704" w:type="dxa"/>
            <w:gridSpan w:val="2"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5" w:type="dxa"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cantSplit/>
          <w:trHeight w:val="279"/>
        </w:trPr>
        <w:tc>
          <w:tcPr>
            <w:tcW w:w="704" w:type="dxa"/>
            <w:gridSpan w:val="2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5" w:type="dxa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cantSplit/>
        </w:trPr>
        <w:tc>
          <w:tcPr>
            <w:tcW w:w="704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5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cantSplit/>
          <w:trHeight w:val="309"/>
        </w:trPr>
        <w:tc>
          <w:tcPr>
            <w:tcW w:w="704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191"/>
        </w:trPr>
        <w:tc>
          <w:tcPr>
            <w:tcW w:w="696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363"/>
        </w:trPr>
        <w:tc>
          <w:tcPr>
            <w:tcW w:w="696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521"/>
        </w:trPr>
        <w:tc>
          <w:tcPr>
            <w:tcW w:w="696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364"/>
        </w:trPr>
        <w:tc>
          <w:tcPr>
            <w:tcW w:w="696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239"/>
        </w:trPr>
        <w:tc>
          <w:tcPr>
            <w:tcW w:w="696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3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154"/>
        </w:trPr>
        <w:tc>
          <w:tcPr>
            <w:tcW w:w="696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249"/>
        </w:trPr>
        <w:tc>
          <w:tcPr>
            <w:tcW w:w="696" w:type="dxa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vMerge/>
            <w:vAlign w:val="center"/>
          </w:tcPr>
          <w:p w:rsidR="008415A8" w:rsidRPr="00A03326" w:rsidRDefault="008415A8" w:rsidP="003D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525"/>
        </w:trPr>
        <w:tc>
          <w:tcPr>
            <w:tcW w:w="696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3" w:type="dxa"/>
            <w:gridSpan w:val="2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295"/>
        </w:trPr>
        <w:tc>
          <w:tcPr>
            <w:tcW w:w="696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3" w:type="dxa"/>
            <w:gridSpan w:val="2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295"/>
        </w:trPr>
        <w:tc>
          <w:tcPr>
            <w:tcW w:w="696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3" w:type="dxa"/>
            <w:gridSpan w:val="2"/>
            <w:vMerge w:val="restart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vMerge w:val="restart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5A8" w:rsidRPr="00E3707B" w:rsidTr="003D419E">
        <w:trPr>
          <w:trHeight w:val="295"/>
        </w:trPr>
        <w:tc>
          <w:tcPr>
            <w:tcW w:w="696" w:type="dxa"/>
            <w:vMerge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vMerge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rPr>
          <w:trHeight w:val="295"/>
        </w:trPr>
        <w:tc>
          <w:tcPr>
            <w:tcW w:w="696" w:type="dxa"/>
            <w:vMerge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vMerge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5A8" w:rsidRPr="00A03326" w:rsidRDefault="008415A8" w:rsidP="003D419E">
            <w:pPr>
              <w:spacing w:after="0" w:line="240" w:lineRule="atLeast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vMerge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8" w:rsidRPr="00E3707B" w:rsidTr="003D419E">
        <w:tc>
          <w:tcPr>
            <w:tcW w:w="8100" w:type="dxa"/>
            <w:gridSpan w:val="4"/>
          </w:tcPr>
          <w:p w:rsidR="008415A8" w:rsidRPr="00A03326" w:rsidRDefault="008415A8" w:rsidP="003D419E">
            <w:pPr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</w:t>
            </w:r>
            <w:r w:rsidRPr="00A03326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326">
              <w:rPr>
                <w:rFonts w:ascii="Times New Roman" w:hAnsi="Times New Roman"/>
                <w:b/>
                <w:color w:val="CC0000"/>
                <w:sz w:val="28"/>
                <w:szCs w:val="28"/>
                <w:highlight w:val="yellow"/>
                <w:lang w:eastAsia="ru-RU"/>
              </w:rPr>
              <w:t>1 763</w:t>
            </w:r>
          </w:p>
        </w:tc>
        <w:tc>
          <w:tcPr>
            <w:tcW w:w="2268" w:type="dxa"/>
          </w:tcPr>
          <w:p w:rsidR="008415A8" w:rsidRPr="00A03326" w:rsidRDefault="008415A8" w:rsidP="003D419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CC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CC0000"/>
                <w:sz w:val="28"/>
                <w:szCs w:val="28"/>
                <w:highlight w:val="yellow"/>
                <w:lang w:eastAsia="ru-RU"/>
              </w:rPr>
              <w:t>0</w:t>
            </w:r>
          </w:p>
        </w:tc>
      </w:tr>
    </w:tbl>
    <w:p w:rsidR="008415A8" w:rsidRDefault="008415A8" w:rsidP="00A03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5A8" w:rsidRDefault="008415A8" w:rsidP="00A03326">
      <w:pPr>
        <w:jc w:val="center"/>
        <w:rPr>
          <w:rFonts w:ascii="Times New Roman" w:hAnsi="Times New Roman"/>
        </w:rPr>
      </w:pPr>
    </w:p>
    <w:p w:rsidR="008415A8" w:rsidRPr="00A03326" w:rsidRDefault="008415A8" w:rsidP="00A03326">
      <w:pPr>
        <w:tabs>
          <w:tab w:val="left" w:pos="2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415A8" w:rsidRPr="00A03326" w:rsidRDefault="008415A8" w:rsidP="00A03326">
      <w:pPr>
        <w:tabs>
          <w:tab w:val="left" w:pos="2640"/>
        </w:tabs>
        <w:rPr>
          <w:rFonts w:ascii="Times New Roman" w:hAnsi="Times New Roman"/>
        </w:rPr>
      </w:pPr>
    </w:p>
    <w:sectPr w:rsidR="008415A8" w:rsidRPr="00A03326" w:rsidSect="00296459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DF"/>
    <w:rsid w:val="00000C98"/>
    <w:rsid w:val="00003C38"/>
    <w:rsid w:val="00006982"/>
    <w:rsid w:val="00007364"/>
    <w:rsid w:val="00010E2D"/>
    <w:rsid w:val="0002789B"/>
    <w:rsid w:val="0003439D"/>
    <w:rsid w:val="00036C29"/>
    <w:rsid w:val="00042D95"/>
    <w:rsid w:val="0004329C"/>
    <w:rsid w:val="00044387"/>
    <w:rsid w:val="00047514"/>
    <w:rsid w:val="00047A1C"/>
    <w:rsid w:val="00047FAD"/>
    <w:rsid w:val="000507F9"/>
    <w:rsid w:val="00050879"/>
    <w:rsid w:val="00067E1A"/>
    <w:rsid w:val="00067E40"/>
    <w:rsid w:val="00067ED8"/>
    <w:rsid w:val="00072569"/>
    <w:rsid w:val="000735C7"/>
    <w:rsid w:val="0007464F"/>
    <w:rsid w:val="00081E70"/>
    <w:rsid w:val="000823A7"/>
    <w:rsid w:val="00085D1B"/>
    <w:rsid w:val="00091093"/>
    <w:rsid w:val="00093C5F"/>
    <w:rsid w:val="000A1A48"/>
    <w:rsid w:val="000A2A4B"/>
    <w:rsid w:val="000A3C57"/>
    <w:rsid w:val="000A6433"/>
    <w:rsid w:val="000A6920"/>
    <w:rsid w:val="000A7598"/>
    <w:rsid w:val="000A75AB"/>
    <w:rsid w:val="000A7DD0"/>
    <w:rsid w:val="000B1D09"/>
    <w:rsid w:val="000B3C42"/>
    <w:rsid w:val="000B5781"/>
    <w:rsid w:val="000C02E3"/>
    <w:rsid w:val="000C6F0D"/>
    <w:rsid w:val="000C708B"/>
    <w:rsid w:val="000D081C"/>
    <w:rsid w:val="000D0E0F"/>
    <w:rsid w:val="000D1ED1"/>
    <w:rsid w:val="000D3805"/>
    <w:rsid w:val="000D79A7"/>
    <w:rsid w:val="000D7CA9"/>
    <w:rsid w:val="000E1851"/>
    <w:rsid w:val="000F0A77"/>
    <w:rsid w:val="000F2C4C"/>
    <w:rsid w:val="000F355D"/>
    <w:rsid w:val="000F49DF"/>
    <w:rsid w:val="000F4F60"/>
    <w:rsid w:val="000F6963"/>
    <w:rsid w:val="000F7675"/>
    <w:rsid w:val="00100880"/>
    <w:rsid w:val="00102347"/>
    <w:rsid w:val="00104D6D"/>
    <w:rsid w:val="00105984"/>
    <w:rsid w:val="0010639F"/>
    <w:rsid w:val="00114991"/>
    <w:rsid w:val="00114DA5"/>
    <w:rsid w:val="00115C23"/>
    <w:rsid w:val="00117505"/>
    <w:rsid w:val="00122ED3"/>
    <w:rsid w:val="0012442E"/>
    <w:rsid w:val="00124A9A"/>
    <w:rsid w:val="00132E45"/>
    <w:rsid w:val="001371BF"/>
    <w:rsid w:val="001426B2"/>
    <w:rsid w:val="00143332"/>
    <w:rsid w:val="00150C34"/>
    <w:rsid w:val="00151725"/>
    <w:rsid w:val="001529EC"/>
    <w:rsid w:val="0015719A"/>
    <w:rsid w:val="001603ED"/>
    <w:rsid w:val="0016419F"/>
    <w:rsid w:val="00164AD7"/>
    <w:rsid w:val="00165538"/>
    <w:rsid w:val="00165D15"/>
    <w:rsid w:val="0016709A"/>
    <w:rsid w:val="001671F1"/>
    <w:rsid w:val="00167984"/>
    <w:rsid w:val="00175076"/>
    <w:rsid w:val="00180371"/>
    <w:rsid w:val="0018490D"/>
    <w:rsid w:val="001855A8"/>
    <w:rsid w:val="001906E2"/>
    <w:rsid w:val="00192B55"/>
    <w:rsid w:val="001955C6"/>
    <w:rsid w:val="001A17CA"/>
    <w:rsid w:val="001A6BBE"/>
    <w:rsid w:val="001A7A45"/>
    <w:rsid w:val="001B19E6"/>
    <w:rsid w:val="001B26C6"/>
    <w:rsid w:val="001B5A1B"/>
    <w:rsid w:val="001B784F"/>
    <w:rsid w:val="001C28ED"/>
    <w:rsid w:val="001C4BC9"/>
    <w:rsid w:val="001D00DB"/>
    <w:rsid w:val="001D2D60"/>
    <w:rsid w:val="001D429A"/>
    <w:rsid w:val="001D494D"/>
    <w:rsid w:val="001D7543"/>
    <w:rsid w:val="001E0703"/>
    <w:rsid w:val="001E15F6"/>
    <w:rsid w:val="001E6758"/>
    <w:rsid w:val="001E6B98"/>
    <w:rsid w:val="001F2172"/>
    <w:rsid w:val="001F2B51"/>
    <w:rsid w:val="001F428B"/>
    <w:rsid w:val="001F49CC"/>
    <w:rsid w:val="001F4FC5"/>
    <w:rsid w:val="001F5646"/>
    <w:rsid w:val="001F79D7"/>
    <w:rsid w:val="00200892"/>
    <w:rsid w:val="002015C1"/>
    <w:rsid w:val="00202571"/>
    <w:rsid w:val="002108DF"/>
    <w:rsid w:val="00210C36"/>
    <w:rsid w:val="0021100F"/>
    <w:rsid w:val="00222146"/>
    <w:rsid w:val="00225D33"/>
    <w:rsid w:val="00233617"/>
    <w:rsid w:val="002369EF"/>
    <w:rsid w:val="00240148"/>
    <w:rsid w:val="002412D6"/>
    <w:rsid w:val="00252121"/>
    <w:rsid w:val="00257555"/>
    <w:rsid w:val="002611D2"/>
    <w:rsid w:val="00265576"/>
    <w:rsid w:val="002661A5"/>
    <w:rsid w:val="00271B5B"/>
    <w:rsid w:val="002727CE"/>
    <w:rsid w:val="002757C5"/>
    <w:rsid w:val="00280FD4"/>
    <w:rsid w:val="002819E9"/>
    <w:rsid w:val="002826AC"/>
    <w:rsid w:val="002830B6"/>
    <w:rsid w:val="00285B1A"/>
    <w:rsid w:val="002862E1"/>
    <w:rsid w:val="00286579"/>
    <w:rsid w:val="00292968"/>
    <w:rsid w:val="002937B7"/>
    <w:rsid w:val="00295A3D"/>
    <w:rsid w:val="00296400"/>
    <w:rsid w:val="00296420"/>
    <w:rsid w:val="00296459"/>
    <w:rsid w:val="002A1A7F"/>
    <w:rsid w:val="002B1A3F"/>
    <w:rsid w:val="002C158A"/>
    <w:rsid w:val="002C1FC9"/>
    <w:rsid w:val="002C25B7"/>
    <w:rsid w:val="002C296A"/>
    <w:rsid w:val="002C45AD"/>
    <w:rsid w:val="002C6598"/>
    <w:rsid w:val="002D1E12"/>
    <w:rsid w:val="002E3C48"/>
    <w:rsid w:val="002E3FF8"/>
    <w:rsid w:val="002E4D1F"/>
    <w:rsid w:val="002E6A27"/>
    <w:rsid w:val="002F025B"/>
    <w:rsid w:val="002F0FBA"/>
    <w:rsid w:val="002F1EC0"/>
    <w:rsid w:val="002F2BA8"/>
    <w:rsid w:val="002F467A"/>
    <w:rsid w:val="002F6B5F"/>
    <w:rsid w:val="002F7838"/>
    <w:rsid w:val="00300295"/>
    <w:rsid w:val="00306A45"/>
    <w:rsid w:val="0031000E"/>
    <w:rsid w:val="003103B6"/>
    <w:rsid w:val="00310C2E"/>
    <w:rsid w:val="00312147"/>
    <w:rsid w:val="00320605"/>
    <w:rsid w:val="00322F91"/>
    <w:rsid w:val="00325B02"/>
    <w:rsid w:val="00334325"/>
    <w:rsid w:val="003357E8"/>
    <w:rsid w:val="00342AFA"/>
    <w:rsid w:val="003454C6"/>
    <w:rsid w:val="00346E90"/>
    <w:rsid w:val="00363CA6"/>
    <w:rsid w:val="00374100"/>
    <w:rsid w:val="003769C0"/>
    <w:rsid w:val="00376B85"/>
    <w:rsid w:val="003776E2"/>
    <w:rsid w:val="00385911"/>
    <w:rsid w:val="00386060"/>
    <w:rsid w:val="00387F10"/>
    <w:rsid w:val="003909A2"/>
    <w:rsid w:val="00390FBD"/>
    <w:rsid w:val="00392D4B"/>
    <w:rsid w:val="003966F8"/>
    <w:rsid w:val="00396ABD"/>
    <w:rsid w:val="003A1889"/>
    <w:rsid w:val="003A2D34"/>
    <w:rsid w:val="003B0795"/>
    <w:rsid w:val="003B523D"/>
    <w:rsid w:val="003B6CD5"/>
    <w:rsid w:val="003C2964"/>
    <w:rsid w:val="003C3A6A"/>
    <w:rsid w:val="003C4574"/>
    <w:rsid w:val="003C4A1A"/>
    <w:rsid w:val="003C67FC"/>
    <w:rsid w:val="003D419E"/>
    <w:rsid w:val="003D49BD"/>
    <w:rsid w:val="003D57DF"/>
    <w:rsid w:val="003D5A38"/>
    <w:rsid w:val="003D79A3"/>
    <w:rsid w:val="003D7F0D"/>
    <w:rsid w:val="003E31FC"/>
    <w:rsid w:val="003E396A"/>
    <w:rsid w:val="003E42CC"/>
    <w:rsid w:val="003E4DDF"/>
    <w:rsid w:val="003F226F"/>
    <w:rsid w:val="003F45FC"/>
    <w:rsid w:val="003F6427"/>
    <w:rsid w:val="00402CB9"/>
    <w:rsid w:val="00404FC5"/>
    <w:rsid w:val="00410E57"/>
    <w:rsid w:val="00411F88"/>
    <w:rsid w:val="00412158"/>
    <w:rsid w:val="00412958"/>
    <w:rsid w:val="00413151"/>
    <w:rsid w:val="004166C8"/>
    <w:rsid w:val="00424C44"/>
    <w:rsid w:val="00425507"/>
    <w:rsid w:val="00432AB6"/>
    <w:rsid w:val="0043349A"/>
    <w:rsid w:val="00433783"/>
    <w:rsid w:val="0044042B"/>
    <w:rsid w:val="004422A4"/>
    <w:rsid w:val="0044406B"/>
    <w:rsid w:val="00444979"/>
    <w:rsid w:val="00447C0A"/>
    <w:rsid w:val="00447E77"/>
    <w:rsid w:val="00452785"/>
    <w:rsid w:val="00457D34"/>
    <w:rsid w:val="00472B4C"/>
    <w:rsid w:val="00472C71"/>
    <w:rsid w:val="00476AB7"/>
    <w:rsid w:val="00476D70"/>
    <w:rsid w:val="00480076"/>
    <w:rsid w:val="0048197D"/>
    <w:rsid w:val="0048202A"/>
    <w:rsid w:val="004930EE"/>
    <w:rsid w:val="00493F09"/>
    <w:rsid w:val="00494722"/>
    <w:rsid w:val="00494B73"/>
    <w:rsid w:val="004971C8"/>
    <w:rsid w:val="004A22C7"/>
    <w:rsid w:val="004A2D66"/>
    <w:rsid w:val="004A357E"/>
    <w:rsid w:val="004C00E1"/>
    <w:rsid w:val="004C02FD"/>
    <w:rsid w:val="004C0870"/>
    <w:rsid w:val="004C0D6B"/>
    <w:rsid w:val="004C133D"/>
    <w:rsid w:val="004C4A8F"/>
    <w:rsid w:val="004C5026"/>
    <w:rsid w:val="004C60D7"/>
    <w:rsid w:val="004C6DE5"/>
    <w:rsid w:val="004D498B"/>
    <w:rsid w:val="004E0A01"/>
    <w:rsid w:val="004E3895"/>
    <w:rsid w:val="004E4AEA"/>
    <w:rsid w:val="004E5FDE"/>
    <w:rsid w:val="004E615F"/>
    <w:rsid w:val="004E6CB9"/>
    <w:rsid w:val="004F0922"/>
    <w:rsid w:val="004F16AD"/>
    <w:rsid w:val="0050433E"/>
    <w:rsid w:val="005079B8"/>
    <w:rsid w:val="00510BC3"/>
    <w:rsid w:val="00511D3A"/>
    <w:rsid w:val="00512AC8"/>
    <w:rsid w:val="00514F65"/>
    <w:rsid w:val="00515755"/>
    <w:rsid w:val="00520319"/>
    <w:rsid w:val="0052093E"/>
    <w:rsid w:val="00527B92"/>
    <w:rsid w:val="005305FC"/>
    <w:rsid w:val="00532CC4"/>
    <w:rsid w:val="005355BD"/>
    <w:rsid w:val="00537DA0"/>
    <w:rsid w:val="00540420"/>
    <w:rsid w:val="00541A06"/>
    <w:rsid w:val="005432DC"/>
    <w:rsid w:val="00546820"/>
    <w:rsid w:val="005472E4"/>
    <w:rsid w:val="005513A8"/>
    <w:rsid w:val="005513F0"/>
    <w:rsid w:val="00552065"/>
    <w:rsid w:val="00552683"/>
    <w:rsid w:val="00556589"/>
    <w:rsid w:val="005607B2"/>
    <w:rsid w:val="00560B79"/>
    <w:rsid w:val="00560C9D"/>
    <w:rsid w:val="00561378"/>
    <w:rsid w:val="0056177F"/>
    <w:rsid w:val="00563E74"/>
    <w:rsid w:val="0057141B"/>
    <w:rsid w:val="00572410"/>
    <w:rsid w:val="005727F9"/>
    <w:rsid w:val="00573288"/>
    <w:rsid w:val="00573A72"/>
    <w:rsid w:val="0057411F"/>
    <w:rsid w:val="00575785"/>
    <w:rsid w:val="00575ED0"/>
    <w:rsid w:val="0057795B"/>
    <w:rsid w:val="00587D3B"/>
    <w:rsid w:val="00590F20"/>
    <w:rsid w:val="005929AB"/>
    <w:rsid w:val="00594F3E"/>
    <w:rsid w:val="00594FBA"/>
    <w:rsid w:val="0059617D"/>
    <w:rsid w:val="005969CB"/>
    <w:rsid w:val="0059762E"/>
    <w:rsid w:val="005A35E3"/>
    <w:rsid w:val="005A552C"/>
    <w:rsid w:val="005A70BB"/>
    <w:rsid w:val="005B00A0"/>
    <w:rsid w:val="005B0C9D"/>
    <w:rsid w:val="005B1836"/>
    <w:rsid w:val="005B1CAB"/>
    <w:rsid w:val="005B2327"/>
    <w:rsid w:val="005B346F"/>
    <w:rsid w:val="005B347B"/>
    <w:rsid w:val="005B4793"/>
    <w:rsid w:val="005B625E"/>
    <w:rsid w:val="005B795A"/>
    <w:rsid w:val="005B7C6E"/>
    <w:rsid w:val="005B7CA4"/>
    <w:rsid w:val="005C23D5"/>
    <w:rsid w:val="005D0143"/>
    <w:rsid w:val="005D1D8F"/>
    <w:rsid w:val="005D5040"/>
    <w:rsid w:val="005E1B84"/>
    <w:rsid w:val="005E666E"/>
    <w:rsid w:val="00602C2B"/>
    <w:rsid w:val="00606C51"/>
    <w:rsid w:val="00606C55"/>
    <w:rsid w:val="00612FC4"/>
    <w:rsid w:val="00614463"/>
    <w:rsid w:val="00617C85"/>
    <w:rsid w:val="00622982"/>
    <w:rsid w:val="00626060"/>
    <w:rsid w:val="006316AB"/>
    <w:rsid w:val="006347E2"/>
    <w:rsid w:val="00637301"/>
    <w:rsid w:val="00642B2A"/>
    <w:rsid w:val="00652B8C"/>
    <w:rsid w:val="00656BD0"/>
    <w:rsid w:val="00657F0F"/>
    <w:rsid w:val="00660DBC"/>
    <w:rsid w:val="006610B2"/>
    <w:rsid w:val="006628E3"/>
    <w:rsid w:val="006661D0"/>
    <w:rsid w:val="0067007B"/>
    <w:rsid w:val="00670312"/>
    <w:rsid w:val="00671857"/>
    <w:rsid w:val="00671D9A"/>
    <w:rsid w:val="00675A6B"/>
    <w:rsid w:val="006760C1"/>
    <w:rsid w:val="00676459"/>
    <w:rsid w:val="00683A4F"/>
    <w:rsid w:val="0068605B"/>
    <w:rsid w:val="006920C0"/>
    <w:rsid w:val="00695C53"/>
    <w:rsid w:val="00697947"/>
    <w:rsid w:val="006A16E4"/>
    <w:rsid w:val="006A3699"/>
    <w:rsid w:val="006A54AA"/>
    <w:rsid w:val="006A6FD9"/>
    <w:rsid w:val="006B2602"/>
    <w:rsid w:val="006C1C7A"/>
    <w:rsid w:val="006C2A62"/>
    <w:rsid w:val="006C650B"/>
    <w:rsid w:val="006C7B96"/>
    <w:rsid w:val="006D0D4C"/>
    <w:rsid w:val="006D292B"/>
    <w:rsid w:val="006D2A70"/>
    <w:rsid w:val="006E1643"/>
    <w:rsid w:val="006E1DF0"/>
    <w:rsid w:val="006E433C"/>
    <w:rsid w:val="006F1230"/>
    <w:rsid w:val="00702BC7"/>
    <w:rsid w:val="00710BCE"/>
    <w:rsid w:val="007123DE"/>
    <w:rsid w:val="0071445F"/>
    <w:rsid w:val="00715614"/>
    <w:rsid w:val="00715E3D"/>
    <w:rsid w:val="00716864"/>
    <w:rsid w:val="0072065D"/>
    <w:rsid w:val="00721938"/>
    <w:rsid w:val="00721E9B"/>
    <w:rsid w:val="007246CE"/>
    <w:rsid w:val="00725914"/>
    <w:rsid w:val="00742DD4"/>
    <w:rsid w:val="00743A74"/>
    <w:rsid w:val="007510E8"/>
    <w:rsid w:val="00751E57"/>
    <w:rsid w:val="00751E8A"/>
    <w:rsid w:val="0075342A"/>
    <w:rsid w:val="00753C61"/>
    <w:rsid w:val="00756906"/>
    <w:rsid w:val="00757A35"/>
    <w:rsid w:val="0076098C"/>
    <w:rsid w:val="0076102D"/>
    <w:rsid w:val="007655EA"/>
    <w:rsid w:val="0076745C"/>
    <w:rsid w:val="0076792A"/>
    <w:rsid w:val="007712BE"/>
    <w:rsid w:val="0077271B"/>
    <w:rsid w:val="007760DF"/>
    <w:rsid w:val="00776BA9"/>
    <w:rsid w:val="007805E7"/>
    <w:rsid w:val="00780CBD"/>
    <w:rsid w:val="007837DD"/>
    <w:rsid w:val="00783D0E"/>
    <w:rsid w:val="0078662A"/>
    <w:rsid w:val="00790E69"/>
    <w:rsid w:val="00792D07"/>
    <w:rsid w:val="00793808"/>
    <w:rsid w:val="00793D13"/>
    <w:rsid w:val="007950C5"/>
    <w:rsid w:val="00795B3E"/>
    <w:rsid w:val="00795C15"/>
    <w:rsid w:val="007A26D7"/>
    <w:rsid w:val="007A37C8"/>
    <w:rsid w:val="007A3A3E"/>
    <w:rsid w:val="007A42CF"/>
    <w:rsid w:val="007A5ADB"/>
    <w:rsid w:val="007B2FC9"/>
    <w:rsid w:val="007C0D6F"/>
    <w:rsid w:val="007C2201"/>
    <w:rsid w:val="007C3A58"/>
    <w:rsid w:val="007C4475"/>
    <w:rsid w:val="007C48BC"/>
    <w:rsid w:val="007C6A3A"/>
    <w:rsid w:val="007C6D9A"/>
    <w:rsid w:val="007D147D"/>
    <w:rsid w:val="007D306E"/>
    <w:rsid w:val="007D5250"/>
    <w:rsid w:val="007D6D09"/>
    <w:rsid w:val="007E5293"/>
    <w:rsid w:val="007F31B0"/>
    <w:rsid w:val="007F367F"/>
    <w:rsid w:val="007F45E5"/>
    <w:rsid w:val="008025E3"/>
    <w:rsid w:val="0081258F"/>
    <w:rsid w:val="00813686"/>
    <w:rsid w:val="00815417"/>
    <w:rsid w:val="0082249E"/>
    <w:rsid w:val="0082320C"/>
    <w:rsid w:val="00823511"/>
    <w:rsid w:val="008266FA"/>
    <w:rsid w:val="0082713C"/>
    <w:rsid w:val="00831C5F"/>
    <w:rsid w:val="00834868"/>
    <w:rsid w:val="0084056E"/>
    <w:rsid w:val="008415A8"/>
    <w:rsid w:val="008422E9"/>
    <w:rsid w:val="008434DD"/>
    <w:rsid w:val="0084392B"/>
    <w:rsid w:val="00847538"/>
    <w:rsid w:val="00851146"/>
    <w:rsid w:val="008538CF"/>
    <w:rsid w:val="0085675F"/>
    <w:rsid w:val="00857E9A"/>
    <w:rsid w:val="008612B7"/>
    <w:rsid w:val="00865EE0"/>
    <w:rsid w:val="0086728A"/>
    <w:rsid w:val="008807C8"/>
    <w:rsid w:val="0088175E"/>
    <w:rsid w:val="0089076A"/>
    <w:rsid w:val="00890AE9"/>
    <w:rsid w:val="008917AC"/>
    <w:rsid w:val="008919F0"/>
    <w:rsid w:val="00893F55"/>
    <w:rsid w:val="008943F4"/>
    <w:rsid w:val="0089520E"/>
    <w:rsid w:val="0089601D"/>
    <w:rsid w:val="008A1259"/>
    <w:rsid w:val="008A1BA5"/>
    <w:rsid w:val="008A25E4"/>
    <w:rsid w:val="008A69A7"/>
    <w:rsid w:val="008B0A26"/>
    <w:rsid w:val="008B5B62"/>
    <w:rsid w:val="008C3AF8"/>
    <w:rsid w:val="008C470B"/>
    <w:rsid w:val="008C4E0A"/>
    <w:rsid w:val="008C66C6"/>
    <w:rsid w:val="008C76E5"/>
    <w:rsid w:val="008D1E35"/>
    <w:rsid w:val="008D2885"/>
    <w:rsid w:val="008D37DD"/>
    <w:rsid w:val="008D4C36"/>
    <w:rsid w:val="008E3613"/>
    <w:rsid w:val="008F4898"/>
    <w:rsid w:val="00902CBC"/>
    <w:rsid w:val="00903F15"/>
    <w:rsid w:val="009136A0"/>
    <w:rsid w:val="00913938"/>
    <w:rsid w:val="00915668"/>
    <w:rsid w:val="009208B0"/>
    <w:rsid w:val="00920FB7"/>
    <w:rsid w:val="00921563"/>
    <w:rsid w:val="00925714"/>
    <w:rsid w:val="00927119"/>
    <w:rsid w:val="00930946"/>
    <w:rsid w:val="009313D2"/>
    <w:rsid w:val="009340F3"/>
    <w:rsid w:val="0093756E"/>
    <w:rsid w:val="00950753"/>
    <w:rsid w:val="00955332"/>
    <w:rsid w:val="009561C7"/>
    <w:rsid w:val="00956A5C"/>
    <w:rsid w:val="0096426F"/>
    <w:rsid w:val="00972E46"/>
    <w:rsid w:val="0097316E"/>
    <w:rsid w:val="00980146"/>
    <w:rsid w:val="0098166C"/>
    <w:rsid w:val="00981CAF"/>
    <w:rsid w:val="00982E20"/>
    <w:rsid w:val="00982F59"/>
    <w:rsid w:val="00984214"/>
    <w:rsid w:val="0098516F"/>
    <w:rsid w:val="0099000B"/>
    <w:rsid w:val="00990765"/>
    <w:rsid w:val="0099351D"/>
    <w:rsid w:val="00993815"/>
    <w:rsid w:val="009976ED"/>
    <w:rsid w:val="009A0D82"/>
    <w:rsid w:val="009A3337"/>
    <w:rsid w:val="009A46A1"/>
    <w:rsid w:val="009A6EB1"/>
    <w:rsid w:val="009B1665"/>
    <w:rsid w:val="009B2922"/>
    <w:rsid w:val="009B33D8"/>
    <w:rsid w:val="009B629A"/>
    <w:rsid w:val="009B6850"/>
    <w:rsid w:val="009C0559"/>
    <w:rsid w:val="009C2EF4"/>
    <w:rsid w:val="009C3860"/>
    <w:rsid w:val="009C4284"/>
    <w:rsid w:val="009C4888"/>
    <w:rsid w:val="009C5138"/>
    <w:rsid w:val="009C54B5"/>
    <w:rsid w:val="009D167A"/>
    <w:rsid w:val="009D30C2"/>
    <w:rsid w:val="009D4428"/>
    <w:rsid w:val="009D4BBE"/>
    <w:rsid w:val="009E14FE"/>
    <w:rsid w:val="009E2166"/>
    <w:rsid w:val="009E29D5"/>
    <w:rsid w:val="009E68A8"/>
    <w:rsid w:val="009E764B"/>
    <w:rsid w:val="009F2C39"/>
    <w:rsid w:val="009F4078"/>
    <w:rsid w:val="009F554D"/>
    <w:rsid w:val="00A02996"/>
    <w:rsid w:val="00A03242"/>
    <w:rsid w:val="00A03326"/>
    <w:rsid w:val="00A033EF"/>
    <w:rsid w:val="00A040F3"/>
    <w:rsid w:val="00A1140D"/>
    <w:rsid w:val="00A11ED6"/>
    <w:rsid w:val="00A1272D"/>
    <w:rsid w:val="00A27542"/>
    <w:rsid w:val="00A27E27"/>
    <w:rsid w:val="00A30E1E"/>
    <w:rsid w:val="00A367AD"/>
    <w:rsid w:val="00A40003"/>
    <w:rsid w:val="00A40CA6"/>
    <w:rsid w:val="00A4146C"/>
    <w:rsid w:val="00A42A26"/>
    <w:rsid w:val="00A42CBD"/>
    <w:rsid w:val="00A44CC7"/>
    <w:rsid w:val="00A53C64"/>
    <w:rsid w:val="00A71ECF"/>
    <w:rsid w:val="00A748E8"/>
    <w:rsid w:val="00A752BA"/>
    <w:rsid w:val="00A7677D"/>
    <w:rsid w:val="00A80083"/>
    <w:rsid w:val="00A8071B"/>
    <w:rsid w:val="00A879A8"/>
    <w:rsid w:val="00A90AF9"/>
    <w:rsid w:val="00A95FDE"/>
    <w:rsid w:val="00A966E0"/>
    <w:rsid w:val="00A97E40"/>
    <w:rsid w:val="00AA0D2F"/>
    <w:rsid w:val="00AA1205"/>
    <w:rsid w:val="00AA22AA"/>
    <w:rsid w:val="00AA7CD8"/>
    <w:rsid w:val="00AB1222"/>
    <w:rsid w:val="00AB130B"/>
    <w:rsid w:val="00AB1EB9"/>
    <w:rsid w:val="00AB230B"/>
    <w:rsid w:val="00AB5A13"/>
    <w:rsid w:val="00AB5CB2"/>
    <w:rsid w:val="00AB5EB6"/>
    <w:rsid w:val="00AB68F3"/>
    <w:rsid w:val="00AC3D77"/>
    <w:rsid w:val="00AC4C51"/>
    <w:rsid w:val="00AC6BD8"/>
    <w:rsid w:val="00AD32EC"/>
    <w:rsid w:val="00AD40FF"/>
    <w:rsid w:val="00AE0BFF"/>
    <w:rsid w:val="00AE15D5"/>
    <w:rsid w:val="00AE6926"/>
    <w:rsid w:val="00AF0DAF"/>
    <w:rsid w:val="00AF23CF"/>
    <w:rsid w:val="00AF2AD0"/>
    <w:rsid w:val="00AF3952"/>
    <w:rsid w:val="00B011AE"/>
    <w:rsid w:val="00B01CDA"/>
    <w:rsid w:val="00B07BB1"/>
    <w:rsid w:val="00B07BD3"/>
    <w:rsid w:val="00B07ED8"/>
    <w:rsid w:val="00B20C45"/>
    <w:rsid w:val="00B21123"/>
    <w:rsid w:val="00B217D3"/>
    <w:rsid w:val="00B25331"/>
    <w:rsid w:val="00B26D1A"/>
    <w:rsid w:val="00B27BEE"/>
    <w:rsid w:val="00B31E1C"/>
    <w:rsid w:val="00B33604"/>
    <w:rsid w:val="00B3767B"/>
    <w:rsid w:val="00B37E13"/>
    <w:rsid w:val="00B411EC"/>
    <w:rsid w:val="00B4132B"/>
    <w:rsid w:val="00B44594"/>
    <w:rsid w:val="00B47861"/>
    <w:rsid w:val="00B47C2C"/>
    <w:rsid w:val="00B517E2"/>
    <w:rsid w:val="00B52401"/>
    <w:rsid w:val="00B52772"/>
    <w:rsid w:val="00B52AD9"/>
    <w:rsid w:val="00B53A58"/>
    <w:rsid w:val="00B57510"/>
    <w:rsid w:val="00B57DD8"/>
    <w:rsid w:val="00B6178A"/>
    <w:rsid w:val="00B63208"/>
    <w:rsid w:val="00B66F43"/>
    <w:rsid w:val="00B7304B"/>
    <w:rsid w:val="00B82504"/>
    <w:rsid w:val="00B8403E"/>
    <w:rsid w:val="00B85FED"/>
    <w:rsid w:val="00B92B20"/>
    <w:rsid w:val="00B96426"/>
    <w:rsid w:val="00BA0F36"/>
    <w:rsid w:val="00BA36BC"/>
    <w:rsid w:val="00BA4913"/>
    <w:rsid w:val="00BA571E"/>
    <w:rsid w:val="00BA6FE6"/>
    <w:rsid w:val="00BB3028"/>
    <w:rsid w:val="00BB42B6"/>
    <w:rsid w:val="00BB544F"/>
    <w:rsid w:val="00BB59BE"/>
    <w:rsid w:val="00BC125B"/>
    <w:rsid w:val="00BD0D39"/>
    <w:rsid w:val="00BD1413"/>
    <w:rsid w:val="00BD2002"/>
    <w:rsid w:val="00BD2E07"/>
    <w:rsid w:val="00BE0930"/>
    <w:rsid w:val="00BE1952"/>
    <w:rsid w:val="00BE29C1"/>
    <w:rsid w:val="00BE4EAE"/>
    <w:rsid w:val="00BF0B95"/>
    <w:rsid w:val="00BF7D7A"/>
    <w:rsid w:val="00C00E45"/>
    <w:rsid w:val="00C01ECA"/>
    <w:rsid w:val="00C027E8"/>
    <w:rsid w:val="00C02A11"/>
    <w:rsid w:val="00C02CF2"/>
    <w:rsid w:val="00C030CA"/>
    <w:rsid w:val="00C10D4B"/>
    <w:rsid w:val="00C211AC"/>
    <w:rsid w:val="00C27FF8"/>
    <w:rsid w:val="00C31E97"/>
    <w:rsid w:val="00C37536"/>
    <w:rsid w:val="00C42E5F"/>
    <w:rsid w:val="00C43345"/>
    <w:rsid w:val="00C43712"/>
    <w:rsid w:val="00C45EBF"/>
    <w:rsid w:val="00C460A6"/>
    <w:rsid w:val="00C462C1"/>
    <w:rsid w:val="00C5617C"/>
    <w:rsid w:val="00C56EA0"/>
    <w:rsid w:val="00C61BE6"/>
    <w:rsid w:val="00C6544E"/>
    <w:rsid w:val="00C66323"/>
    <w:rsid w:val="00C67736"/>
    <w:rsid w:val="00C677EF"/>
    <w:rsid w:val="00C70AB8"/>
    <w:rsid w:val="00C737F5"/>
    <w:rsid w:val="00C80BED"/>
    <w:rsid w:val="00C83154"/>
    <w:rsid w:val="00C837D0"/>
    <w:rsid w:val="00C852BB"/>
    <w:rsid w:val="00C85E90"/>
    <w:rsid w:val="00C87A7D"/>
    <w:rsid w:val="00CA35B5"/>
    <w:rsid w:val="00CA6032"/>
    <w:rsid w:val="00CB5F03"/>
    <w:rsid w:val="00CB691D"/>
    <w:rsid w:val="00CB71AE"/>
    <w:rsid w:val="00CC0778"/>
    <w:rsid w:val="00CC22A3"/>
    <w:rsid w:val="00CC68B5"/>
    <w:rsid w:val="00CD32B4"/>
    <w:rsid w:val="00CE131D"/>
    <w:rsid w:val="00CF06AC"/>
    <w:rsid w:val="00CF0C2F"/>
    <w:rsid w:val="00CF2989"/>
    <w:rsid w:val="00CF2C6B"/>
    <w:rsid w:val="00CF3F71"/>
    <w:rsid w:val="00CF3F75"/>
    <w:rsid w:val="00CF6642"/>
    <w:rsid w:val="00D01D17"/>
    <w:rsid w:val="00D02163"/>
    <w:rsid w:val="00D06792"/>
    <w:rsid w:val="00D071EC"/>
    <w:rsid w:val="00D12732"/>
    <w:rsid w:val="00D132F2"/>
    <w:rsid w:val="00D1491F"/>
    <w:rsid w:val="00D17337"/>
    <w:rsid w:val="00D25F41"/>
    <w:rsid w:val="00D26A8A"/>
    <w:rsid w:val="00D26BCD"/>
    <w:rsid w:val="00D27435"/>
    <w:rsid w:val="00D316BE"/>
    <w:rsid w:val="00D36BE5"/>
    <w:rsid w:val="00D40792"/>
    <w:rsid w:val="00D43C95"/>
    <w:rsid w:val="00D44A3C"/>
    <w:rsid w:val="00D45B60"/>
    <w:rsid w:val="00D47CC8"/>
    <w:rsid w:val="00D509F5"/>
    <w:rsid w:val="00D515E5"/>
    <w:rsid w:val="00D5392E"/>
    <w:rsid w:val="00D62B00"/>
    <w:rsid w:val="00D63165"/>
    <w:rsid w:val="00D749B8"/>
    <w:rsid w:val="00D81B3E"/>
    <w:rsid w:val="00D842EB"/>
    <w:rsid w:val="00D91C45"/>
    <w:rsid w:val="00D92B87"/>
    <w:rsid w:val="00D9343F"/>
    <w:rsid w:val="00D94E8F"/>
    <w:rsid w:val="00D952DB"/>
    <w:rsid w:val="00D9637E"/>
    <w:rsid w:val="00DA0CE4"/>
    <w:rsid w:val="00DA347E"/>
    <w:rsid w:val="00DA3CF6"/>
    <w:rsid w:val="00DB14F4"/>
    <w:rsid w:val="00DB5318"/>
    <w:rsid w:val="00DB6A62"/>
    <w:rsid w:val="00DB775F"/>
    <w:rsid w:val="00DC0C27"/>
    <w:rsid w:val="00DC2382"/>
    <w:rsid w:val="00DC3DE0"/>
    <w:rsid w:val="00DD3E8B"/>
    <w:rsid w:val="00DD6CB1"/>
    <w:rsid w:val="00DE2097"/>
    <w:rsid w:val="00DE2AAF"/>
    <w:rsid w:val="00DE6940"/>
    <w:rsid w:val="00DF0A05"/>
    <w:rsid w:val="00DF330F"/>
    <w:rsid w:val="00E04B9E"/>
    <w:rsid w:val="00E073EA"/>
    <w:rsid w:val="00E07E69"/>
    <w:rsid w:val="00E1320C"/>
    <w:rsid w:val="00E17429"/>
    <w:rsid w:val="00E178BF"/>
    <w:rsid w:val="00E200F5"/>
    <w:rsid w:val="00E20AA3"/>
    <w:rsid w:val="00E248C9"/>
    <w:rsid w:val="00E344B5"/>
    <w:rsid w:val="00E34C53"/>
    <w:rsid w:val="00E3707B"/>
    <w:rsid w:val="00E42DA6"/>
    <w:rsid w:val="00E44A3B"/>
    <w:rsid w:val="00E44AB7"/>
    <w:rsid w:val="00E46D62"/>
    <w:rsid w:val="00E52F82"/>
    <w:rsid w:val="00E569D8"/>
    <w:rsid w:val="00E632A6"/>
    <w:rsid w:val="00E634CD"/>
    <w:rsid w:val="00E70436"/>
    <w:rsid w:val="00E74A27"/>
    <w:rsid w:val="00E934F7"/>
    <w:rsid w:val="00E97EBF"/>
    <w:rsid w:val="00EA176B"/>
    <w:rsid w:val="00EA38B7"/>
    <w:rsid w:val="00EB553A"/>
    <w:rsid w:val="00EB630C"/>
    <w:rsid w:val="00EC2B1A"/>
    <w:rsid w:val="00EC3DC7"/>
    <w:rsid w:val="00EC416C"/>
    <w:rsid w:val="00EC484C"/>
    <w:rsid w:val="00EC6F2C"/>
    <w:rsid w:val="00EC78B9"/>
    <w:rsid w:val="00ED688C"/>
    <w:rsid w:val="00ED6BB4"/>
    <w:rsid w:val="00EE4F86"/>
    <w:rsid w:val="00EE6B8C"/>
    <w:rsid w:val="00EF0280"/>
    <w:rsid w:val="00EF0FD9"/>
    <w:rsid w:val="00EF1C74"/>
    <w:rsid w:val="00EF288C"/>
    <w:rsid w:val="00EF29CD"/>
    <w:rsid w:val="00EF5B47"/>
    <w:rsid w:val="00EF7D83"/>
    <w:rsid w:val="00EF7F2C"/>
    <w:rsid w:val="00F01EC8"/>
    <w:rsid w:val="00F03F24"/>
    <w:rsid w:val="00F11C4B"/>
    <w:rsid w:val="00F11ED1"/>
    <w:rsid w:val="00F13108"/>
    <w:rsid w:val="00F1748B"/>
    <w:rsid w:val="00F1791E"/>
    <w:rsid w:val="00F21874"/>
    <w:rsid w:val="00F22578"/>
    <w:rsid w:val="00F276EE"/>
    <w:rsid w:val="00F32539"/>
    <w:rsid w:val="00F41418"/>
    <w:rsid w:val="00F4286F"/>
    <w:rsid w:val="00F46EC7"/>
    <w:rsid w:val="00F54F0E"/>
    <w:rsid w:val="00F5689E"/>
    <w:rsid w:val="00F573B6"/>
    <w:rsid w:val="00F60974"/>
    <w:rsid w:val="00F61DFB"/>
    <w:rsid w:val="00F63B2C"/>
    <w:rsid w:val="00F669DF"/>
    <w:rsid w:val="00F66F9F"/>
    <w:rsid w:val="00F721C0"/>
    <w:rsid w:val="00F72459"/>
    <w:rsid w:val="00F72D4A"/>
    <w:rsid w:val="00F81E1D"/>
    <w:rsid w:val="00F91AA1"/>
    <w:rsid w:val="00F92B11"/>
    <w:rsid w:val="00FA0224"/>
    <w:rsid w:val="00FA21F4"/>
    <w:rsid w:val="00FA26A8"/>
    <w:rsid w:val="00FA37F1"/>
    <w:rsid w:val="00FA4670"/>
    <w:rsid w:val="00FA468C"/>
    <w:rsid w:val="00FA58D4"/>
    <w:rsid w:val="00FA6CAE"/>
    <w:rsid w:val="00FB1DE3"/>
    <w:rsid w:val="00FB1F1D"/>
    <w:rsid w:val="00FC3EE0"/>
    <w:rsid w:val="00FC6706"/>
    <w:rsid w:val="00FC67B1"/>
    <w:rsid w:val="00FC73FA"/>
    <w:rsid w:val="00FE2DFD"/>
    <w:rsid w:val="00FE31C9"/>
    <w:rsid w:val="00FF2242"/>
    <w:rsid w:val="00FF3EDB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64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MilleniuM</cp:lastModifiedBy>
  <cp:revision>4</cp:revision>
  <dcterms:created xsi:type="dcterms:W3CDTF">2021-02-09T11:33:00Z</dcterms:created>
  <dcterms:modified xsi:type="dcterms:W3CDTF">2021-02-10T10:13:00Z</dcterms:modified>
</cp:coreProperties>
</file>